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4A" w:rsidRPr="002366EE" w:rsidRDefault="00574E4A" w:rsidP="002366EE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42"/>
        <w:gridCol w:w="1275"/>
      </w:tblGrid>
      <w:tr w:rsidR="00574E4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 w:rsidRPr="002C5E88"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1"/>
                <w:szCs w:val="11"/>
              </w:rPr>
            </w:pPr>
          </w:p>
        </w:tc>
      </w:tr>
      <w:tr w:rsidR="00574E4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ind w:left="2127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(форма бланка)</w:t>
            </w:r>
          </w:p>
        </w:tc>
      </w:tr>
    </w:tbl>
    <w:p w:rsidR="00574E4A" w:rsidRDefault="00574E4A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574E4A" w:rsidRDefault="00574E4A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574E4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</w:p>
        </w:tc>
      </w:tr>
      <w:tr w:rsidR="00574E4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</w:tr>
      <w:tr w:rsidR="00574E4A" w:rsidRPr="002C5E88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</w:p>
        </w:tc>
      </w:tr>
      <w:tr w:rsidR="00574E4A" w:rsidRPr="002C5E88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</w:tr>
      <w:tr w:rsidR="00574E4A" w:rsidRPr="002C5E88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</w:p>
        </w:tc>
      </w:tr>
    </w:tbl>
    <w:p w:rsidR="00574E4A" w:rsidRDefault="00574E4A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574E4A" w:rsidRPr="002C5E88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  <w:tr w:rsidR="00574E4A" w:rsidRPr="002C5E88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</w:tr>
    </w:tbl>
    <w:p w:rsidR="00574E4A" w:rsidRDefault="00574E4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574E4A" w:rsidRDefault="00574E4A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574E4A" w:rsidRDefault="00574E4A" w:rsidP="002366EE">
      <w:pPr>
        <w:rPr>
          <w:sz w:val="16"/>
          <w:szCs w:val="16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71"/>
        <w:gridCol w:w="159"/>
        <w:gridCol w:w="567"/>
        <w:gridCol w:w="159"/>
        <w:gridCol w:w="567"/>
        <w:gridCol w:w="1701"/>
      </w:tblGrid>
      <w:tr w:rsidR="00574E4A" w:rsidRPr="002C5E88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574E4A" w:rsidRPr="002C5E88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574E4A" w:rsidRDefault="00574E4A" w:rsidP="002366EE">
      <w:pPr>
        <w:spacing w:after="40"/>
        <w:ind w:right="5387"/>
        <w:rPr>
          <w:sz w:val="12"/>
          <w:szCs w:val="12"/>
        </w:rPr>
      </w:pPr>
    </w:p>
    <w:p w:rsidR="00574E4A" w:rsidRDefault="00574E4A" w:rsidP="002366EE">
      <w:pPr>
        <w:rPr>
          <w:sz w:val="16"/>
          <w:szCs w:val="16"/>
        </w:rPr>
        <w:sectPr w:rsidR="00574E4A">
          <w:pgSz w:w="11906" w:h="16838"/>
          <w:pgMar w:top="567" w:right="567" w:bottom="454" w:left="851" w:header="284" w:footer="284" w:gutter="0"/>
          <w:cols w:space="709"/>
          <w:rtlGutter/>
        </w:sectPr>
      </w:pPr>
    </w:p>
    <w:p w:rsidR="00574E4A" w:rsidRDefault="00574E4A" w:rsidP="002366EE">
      <w:pPr>
        <w:spacing w:before="40"/>
        <w:rPr>
          <w:sz w:val="15"/>
          <w:szCs w:val="15"/>
        </w:rPr>
      </w:pPr>
      <w:r>
        <w:rPr>
          <w:noProof/>
        </w:rPr>
        <w:pict>
          <v:line id="_x0000_s1026" style="position:absolute;z-index:251659264" from=".65pt,-.45pt" to="525.05pt,-.45pt" o:allowincell="f" strokeweight=".5pt"/>
        </w:pict>
      </w:r>
      <w:r>
        <w:rPr>
          <w:sz w:val="15"/>
          <w:szCs w:val="15"/>
        </w:rPr>
        <w:t xml:space="preserve">Транспортное средство "А" </w:t>
      </w:r>
      <w:r>
        <w:rPr>
          <w:sz w:val="15"/>
          <w:szCs w:val="15"/>
          <w:vertAlign w:val="superscript"/>
        </w:rPr>
        <w:t>*</w:t>
      </w:r>
    </w:p>
    <w:p w:rsidR="00574E4A" w:rsidRDefault="00574E4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574E4A" w:rsidRDefault="00574E4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574E4A" w:rsidRPr="002C5E88" w:rsidTr="003E45AD"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574E4A" w:rsidRDefault="00574E4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574E4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574E4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574E4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574E4A" w:rsidRDefault="00574E4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574E4A" w:rsidRDefault="00574E4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574E4A" w:rsidRDefault="00574E4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574E4A" w:rsidRDefault="00574E4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574E4A" w:rsidRDefault="00574E4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574E4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574E4A" w:rsidRDefault="00574E4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574E4A" w:rsidRDefault="00574E4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574E4A" w:rsidRDefault="00574E4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574E4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574E4A" w:rsidRDefault="00574E4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574E4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574E4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574E4A" w:rsidRDefault="00574E4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574E4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574E4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574E4A" w:rsidRDefault="00574E4A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574E4A" w:rsidRDefault="00574E4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574E4A" w:rsidRDefault="00574E4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574E4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574E4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574E4A" w:rsidRDefault="00574E4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574E4A" w:rsidRPr="002C5E88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574E4A" w:rsidRDefault="00574E4A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574E4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574E4A" w:rsidRDefault="00574E4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574E4A" w:rsidRDefault="00574E4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rPr>
          <w:sz w:val="15"/>
          <w:szCs w:val="15"/>
        </w:rPr>
      </w:pPr>
      <w:r>
        <w:rPr>
          <w:noProof/>
        </w:rPr>
        <w:pict>
          <v:group id="_x0000_s1027" style="position:absolute;margin-left:29.45pt;margin-top:2.5pt;width:59.1pt;height:39.25pt;z-index:251658240" coordorigin="9330,12039" coordsize="1182,785" o:allowincell="f">
            <v:group id="_x0000_s1028" style="position:absolute;left:9330;top:12039;width:1182;height:785" coordorigin="9330,12039" coordsize="1182,785" o:allowincell="f">
              <v:group id="_x0000_s102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9330;top:12257;width:340;height:567" o:allowincell="f"/>
                <v:shape id="_x0000_s1032" type="#_x0000_t176" style="position:absolute;left:9360;top:12192;width:283;height:68" o:allowincell="f"/>
                <v:line id="_x0000_s1033" style="position:absolute" from="9410,12049" to="9410,12193" o:allowincell="f"/>
                <v:line id="_x0000_s103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3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36" type="#_x0000_t86" style="position:absolute;left:10434;top:12345;width:11;height:144;rotation:-90" o:allowincell="f" filled="t" fillcolor="black"/>
              <v:roundrect id="_x0000_s1037" style="position:absolute;left:10431;top:12689;width:17;height:74" arcsize="10923f" o:allowincell="f" fillcolor="black"/>
              <v:oval id="_x0000_s103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9" type="#_x0000_t19" style="position:absolute;left:10430;top:12432;width:57;height:68;rotation:-310;flip:x" o:allowincell="f"/>
              <v:shape id="_x0000_s1040" type="#_x0000_t176" style="position:absolute;left:10432;top:12293;width:17;height:68" o:allowincell="f" fillcolor="black"/>
              <v:shape id="_x0000_s104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42" type="#_x0000_t85" style="position:absolute;left:10391;top:12502;width:17;height:96" o:allowincell="f"/>
              <v:roundrect id="_x0000_s1043" style="position:absolute;left:10412;top:12528;width:57;height:170" arcsize=".5" o:allowincell="f"/>
              <v:oval id="_x0000_s1044" style="position:absolute;left:10411;top:12363;width:57;height:45" o:allowincell="f"/>
            </v:group>
            <v:group id="_x0000_s1045" style="position:absolute;left:9906;top:12117;width:258;height:693" coordorigin="9906,12123" coordsize="258,693" o:allowincell="f">
              <v:shape id="_x0000_s104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47" type="#_x0000_t109" style="position:absolute;left:9906;top:12325;width:255;height:283" o:allowincell="f"/>
              <v:shape id="_x0000_s1048" type="#_x0000_t176" style="position:absolute;left:9926;top:12325;width:215;height:283" o:allowincell="f"/>
              <v:shape id="_x0000_s1049" type="#_x0000_t95" style="position:absolute;left:9922;top:12123;width:227;height:57" o:allowincell="f" fillcolor="black"/>
              <v:shape id="_x0000_s1050" type="#_x0000_t8" style="position:absolute;left:9909;top:12152;width:255;height:170;rotation:180" o:allowincell="f" adj="1863"/>
              <v:line id="_x0000_s1051" style="position:absolute" from="9954,12164" to="9954,12308" o:allowincell="f"/>
              <v:line id="_x0000_s1052" style="position:absolute" from="10119,12164" to="10119,12308" o:allowincell="f"/>
              <v:shape id="_x0000_s1053" type="#_x0000_t8" style="position:absolute;left:9906;top:12616;width:255;height:170" o:allowincell="f" adj="2880"/>
              <v:shape id="_x0000_s1054" type="#_x0000_t8" style="position:absolute;left:9964;top:12673;width:142;height:113" o:allowincell="f" adj="2282"/>
            </v:group>
          </v:group>
        </w:pict>
      </w: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rPr>
          <w:sz w:val="15"/>
          <w:szCs w:val="15"/>
        </w:rPr>
      </w:pPr>
      <w:r>
        <w:rPr>
          <w:noProof/>
        </w:rPr>
        <w:pict>
          <v:group id="_x0000_s1055" style="position:absolute;margin-left:138.95pt;margin-top:5.05pt;width:246.6pt;height:99.5pt;z-index:251656192" coordorigin="3744,12672" coordsize="4932,2047" o:allowincell="f">
            <v:rect id="_x0000_s1056" style="position:absolute;left:3744;top:12672;width:4932;height:2016" o:allowincell="f"/>
            <v:rect id="_x0000_s1057" style="position:absolute;left:3744;top:14112;width:4932;height:607" o:allowincell="f">
              <v:textbox style="mso-next-textbox:#_x0000_s1057" inset="1.3mm,,1.3mm">
                <w:txbxContent>
                  <w:p w:rsidR="00574E4A" w:rsidRDefault="00574E4A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574E4A" w:rsidRDefault="00574E4A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574E4A" w:rsidRDefault="00574E4A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574E4A" w:rsidRDefault="00574E4A" w:rsidP="002366EE">
      <w:pPr>
        <w:ind w:right="612"/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574E4A" w:rsidRDefault="00574E4A" w:rsidP="002366EE">
      <w:pPr>
        <w:ind w:right="612"/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574E4A" w:rsidRDefault="00574E4A" w:rsidP="002366EE">
      <w:pPr>
        <w:ind w:right="612"/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574E4A" w:rsidRDefault="00574E4A" w:rsidP="002366EE">
      <w:pPr>
        <w:ind w:right="612"/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574E4A" w:rsidRDefault="00574E4A" w:rsidP="002366EE">
      <w:pPr>
        <w:ind w:right="612"/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574E4A" w:rsidRDefault="00574E4A" w:rsidP="002366EE">
      <w:pPr>
        <w:ind w:right="612"/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574E4A" w:rsidRDefault="00574E4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574E4A" w:rsidRDefault="00574E4A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574E4A" w:rsidRDefault="00574E4A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574E4A" w:rsidRDefault="00574E4A" w:rsidP="002366EE">
      <w:pPr>
        <w:ind w:left="74"/>
        <w:rPr>
          <w:sz w:val="12"/>
          <w:szCs w:val="12"/>
        </w:rPr>
      </w:pPr>
    </w:p>
    <w:p w:rsidR="00574E4A" w:rsidRDefault="00574E4A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574E4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574E4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574E4A" w:rsidRDefault="00574E4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574E4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574E4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574E4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574E4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574E4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574E4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574E4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574E4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574E4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574E4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574E4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574E4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574E4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574E4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574E4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574E4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574E4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574E4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4A" w:rsidRPr="002C5E88" w:rsidRDefault="00574E4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574E4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574E4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574E4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</w:tblGrid>
      <w:tr w:rsidR="00574E4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"А"):</w:t>
            </w:r>
          </w:p>
        </w:tc>
      </w:tr>
      <w:tr w:rsidR="00574E4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574E4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</w:t>
            </w:r>
            <w:r w:rsidRPr="002C5E88">
              <w:rPr>
                <w:sz w:val="14"/>
                <w:szCs w:val="14"/>
                <w:lang w:val="en-US"/>
              </w:rPr>
              <w:t>B</w:t>
            </w:r>
            <w:r w:rsidRPr="002C5E88"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574E4A" w:rsidRPr="002C5E88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8"/>
        <w:gridCol w:w="2705"/>
        <w:gridCol w:w="318"/>
      </w:tblGrid>
      <w:tr w:rsidR="00574E4A" w:rsidRPr="002C5E88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Указать количество отмеченных</w:t>
            </w:r>
            <w:r w:rsidRPr="002C5E88"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574E4A" w:rsidRDefault="00574E4A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70"/>
        <w:gridCol w:w="1576"/>
      </w:tblGrid>
      <w:tr w:rsidR="00574E4A" w:rsidRPr="002C5E88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574E4A" w:rsidRPr="002C5E88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</w:tr>
    </w:tbl>
    <w:p w:rsidR="00574E4A" w:rsidRDefault="00574E4A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574E4A" w:rsidRDefault="00574E4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574E4A" w:rsidRDefault="00574E4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574E4A" w:rsidRDefault="00574E4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574E4A" w:rsidRPr="002C5E88" w:rsidTr="003E45AD"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574E4A" w:rsidRDefault="00574E4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574E4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74E4A" w:rsidRDefault="00574E4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574E4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574E4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574E4A" w:rsidRDefault="00574E4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574E4A" w:rsidRDefault="00574E4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574E4A" w:rsidRDefault="00574E4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574E4A" w:rsidRDefault="00574E4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574E4A" w:rsidRDefault="00574E4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574E4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574E4A" w:rsidRDefault="00574E4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574E4A" w:rsidRDefault="00574E4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574E4A" w:rsidRDefault="00574E4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574E4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574E4A" w:rsidRDefault="00574E4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574E4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574E4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574E4A" w:rsidRDefault="00574E4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574E4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574E4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574E4A" w:rsidRDefault="00574E4A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574E4A" w:rsidRDefault="00574E4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574E4A" w:rsidRDefault="00574E4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574E4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574E4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574E4A" w:rsidRDefault="00574E4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574E4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574E4A" w:rsidRDefault="00574E4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574E4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574E4A" w:rsidRDefault="00574E4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574E4A" w:rsidRDefault="00574E4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rPr>
          <w:sz w:val="15"/>
          <w:szCs w:val="15"/>
        </w:rPr>
      </w:pPr>
      <w:r>
        <w:rPr>
          <w:noProof/>
        </w:rPr>
        <w:pict>
          <v:group id="_x0000_s1058" style="position:absolute;margin-left:64.95pt;margin-top:3.5pt;width:59.1pt;height:39.25pt;z-index:251657216" coordorigin="9330,12039" coordsize="1182,785" o:allowincell="f">
            <v:group id="_x0000_s1059" style="position:absolute;left:9330;top:12039;width:1182;height:785" coordorigin="9330,12039" coordsize="1182,785" o:allowincell="f">
              <v:group id="_x0000_s1060" style="position:absolute;left:9330;top:12039;width:340;height:785" coordorigin="9330,12039" coordsize="340,785" o:allowincell="f">
                <v:shape id="_x0000_s1061" type="#_x0000_t8" style="position:absolute;left:9360;top:12069;width:283;height:130;rotation:180" o:allowincell="f" adj="1800"/>
                <v:shape id="_x0000_s1062" type="#_x0000_t176" style="position:absolute;left:9330;top:12257;width:340;height:567" o:allowincell="f"/>
                <v:shape id="_x0000_s1063" type="#_x0000_t176" style="position:absolute;left:9360;top:12192;width:283;height:68" o:allowincell="f"/>
                <v:line id="_x0000_s1064" style="position:absolute" from="9410,12049" to="9410,12193" o:allowincell="f"/>
                <v:line id="_x0000_s1065" style="position:absolute" from="9591,12049" to="9591,12193" o:allowincell="f"/>
                <v:shape id="_x0000_s1066" type="#_x0000_t95" style="position:absolute;left:9373;top:12039;width:255;height:57" o:allowincell="f" fillcolor="black"/>
              </v:group>
              <v:shape id="_x0000_s1067" type="#_x0000_t86" style="position:absolute;left:10434;top:12345;width:11;height:144;rotation:-90" o:allowincell="f" filled="t" fillcolor="black"/>
              <v:roundrect id="_x0000_s1068" style="position:absolute;left:10431;top:12689;width:17;height:74" arcsize="10923f" o:allowincell="f" fillcolor="black"/>
              <v:oval id="_x0000_s1069" style="position:absolute;left:10412;top:12417;width:62;height:102" o:allowincell="f"/>
              <v:shape id="_x0000_s1070" type="#_x0000_t19" style="position:absolute;left:10430;top:12432;width:57;height:68;rotation:-310;flip:x" o:allowincell="f"/>
              <v:shape id="_x0000_s1071" type="#_x0000_t176" style="position:absolute;left:10432;top:12293;width:17;height:68" o:allowincell="f" fillcolor="black"/>
              <v:shape id="_x0000_s1072" type="#_x0000_t86" style="position:absolute;left:10479;top:12502;width:17;height:96" o:allowincell="f"/>
              <v:shape id="_x0000_s1073" type="#_x0000_t85" style="position:absolute;left:10391;top:12502;width:17;height:96" o:allowincell="f"/>
              <v:roundrect id="_x0000_s1074" style="position:absolute;left:10412;top:12528;width:57;height:170" arcsize=".5" o:allowincell="f"/>
              <v:oval id="_x0000_s1075" style="position:absolute;left:10411;top:12363;width:57;height:45" o:allowincell="f"/>
            </v:group>
            <v:group id="_x0000_s1076" style="position:absolute;left:9906;top:12117;width:258;height:693" coordorigin="9906,12123" coordsize="258,693" o:allowincell="f">
              <v:shape id="_x0000_s1077" type="#_x0000_t95" style="position:absolute;left:9936;top:12759;width:198;height:57;rotation:180" o:allowincell="f" fillcolor="black"/>
              <v:shape id="_x0000_s1078" type="#_x0000_t109" style="position:absolute;left:9906;top:12325;width:255;height:283" o:allowincell="f"/>
              <v:shape id="_x0000_s1079" type="#_x0000_t176" style="position:absolute;left:9926;top:12325;width:215;height:283" o:allowincell="f"/>
              <v:shape id="_x0000_s1080" type="#_x0000_t95" style="position:absolute;left:9922;top:12123;width:227;height:57" o:allowincell="f" fillcolor="black"/>
              <v:shape id="_x0000_s1081" type="#_x0000_t8" style="position:absolute;left:9909;top:12152;width:255;height:170;rotation:180" o:allowincell="f" adj="1863"/>
              <v:line id="_x0000_s1082" style="position:absolute" from="9954,12164" to="9954,12308" o:allowincell="f"/>
              <v:line id="_x0000_s1083" style="position:absolute" from="10119,12164" to="10119,12308" o:allowincell="f"/>
              <v:shape id="_x0000_s1084" type="#_x0000_t8" style="position:absolute;left:9906;top:12616;width:255;height:170" o:allowincell="f" adj="2880"/>
              <v:shape id="_x0000_s1085" type="#_x0000_t8" style="position:absolute;left:9964;top:12673;width:142;height:113" o:allowincell="f" adj="2282"/>
            </v:group>
          </v:group>
        </w:pict>
      </w: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574E4A" w:rsidRDefault="00574E4A" w:rsidP="002366EE">
      <w:pPr>
        <w:ind w:left="629"/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574E4A" w:rsidRDefault="00574E4A" w:rsidP="002366EE">
      <w:pPr>
        <w:ind w:left="629"/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574E4A" w:rsidRDefault="00574E4A" w:rsidP="002366EE">
      <w:pPr>
        <w:ind w:left="629"/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574E4A" w:rsidRDefault="00574E4A" w:rsidP="002366EE">
      <w:pPr>
        <w:ind w:left="629"/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574E4A" w:rsidRDefault="00574E4A" w:rsidP="002366EE">
      <w:pPr>
        <w:ind w:left="629"/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574E4A" w:rsidRDefault="00574E4A" w:rsidP="002366EE">
      <w:pPr>
        <w:ind w:left="629"/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574E4A" w:rsidRDefault="00574E4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574E4A" w:rsidRDefault="00574E4A" w:rsidP="002366EE">
      <w:pPr>
        <w:ind w:left="108"/>
        <w:rPr>
          <w:sz w:val="12"/>
          <w:szCs w:val="12"/>
        </w:rPr>
        <w:sectPr w:rsidR="00574E4A">
          <w:type w:val="continuous"/>
          <w:pgSz w:w="11906" w:h="16838"/>
          <w:pgMar w:top="851" w:right="567" w:bottom="567" w:left="851" w:header="397" w:footer="397" w:gutter="0"/>
          <w:cols w:num="3" w:sep="1" w:space="284"/>
          <w:rtlGutter/>
        </w:sectPr>
      </w:pPr>
      <w:r>
        <w:rPr>
          <w:sz w:val="12"/>
          <w:szCs w:val="12"/>
        </w:rPr>
        <w:t>средства "В" в отношении своего ТС.</w:t>
      </w:r>
    </w:p>
    <w:p w:rsidR="00574E4A" w:rsidRDefault="00574E4A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4"/>
        <w:gridCol w:w="708"/>
        <w:gridCol w:w="284"/>
        <w:gridCol w:w="454"/>
      </w:tblGrid>
      <w:tr w:rsidR="00574E4A" w:rsidRPr="002C5E88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r w:rsidRPr="002C5E88"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</w:pPr>
            <w:r w:rsidRPr="002C5E88"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right"/>
            </w:pPr>
            <w:r w:rsidRPr="002C5E88">
              <w:t>"В"</w:t>
            </w:r>
          </w:p>
        </w:tc>
      </w:tr>
    </w:tbl>
    <w:p w:rsidR="00574E4A" w:rsidRDefault="00574E4A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574E4A" w:rsidRDefault="00574E4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574E4A" w:rsidRDefault="00574E4A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1259"/>
      </w:tblGrid>
      <w:tr w:rsidR="00574E4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собственника ТС</w:t>
            </w:r>
          </w:p>
        </w:tc>
      </w:tr>
    </w:tbl>
    <w:p w:rsidR="00574E4A" w:rsidRDefault="00574E4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2960"/>
      </w:tblGrid>
      <w:tr w:rsidR="00574E4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574E4A" w:rsidRDefault="00574E4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574E4A" w:rsidRDefault="00574E4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574E4A" w:rsidRDefault="00574E4A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574E4A" w:rsidRDefault="00574E4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574E4A" w:rsidRDefault="00574E4A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9"/>
        <w:gridCol w:w="408"/>
        <w:gridCol w:w="159"/>
        <w:gridCol w:w="408"/>
      </w:tblGrid>
      <w:tr w:rsidR="00574E4A" w:rsidRPr="002C5E88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</w:tbl>
    <w:p w:rsidR="00574E4A" w:rsidRDefault="00574E4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574E4A" w:rsidRDefault="00574E4A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rPr>
          <w:sz w:val="2"/>
          <w:szCs w:val="2"/>
        </w:rPr>
      </w:pPr>
    </w:p>
    <w:p w:rsidR="00574E4A" w:rsidRDefault="00574E4A" w:rsidP="002366EE">
      <w:pPr>
        <w:rPr>
          <w:sz w:val="15"/>
          <w:szCs w:val="15"/>
        </w:rPr>
      </w:pPr>
    </w:p>
    <w:p w:rsidR="00574E4A" w:rsidRDefault="00574E4A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574E4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ind w:left="57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)</w:t>
            </w:r>
          </w:p>
        </w:tc>
      </w:tr>
      <w:tr w:rsidR="00574E4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74E4A" w:rsidRPr="002C5E88" w:rsidRDefault="00574E4A" w:rsidP="003E45AD">
            <w:pPr>
              <w:rPr>
                <w:sz w:val="12"/>
                <w:szCs w:val="12"/>
              </w:rPr>
            </w:pPr>
          </w:p>
        </w:tc>
      </w:tr>
    </w:tbl>
    <w:p w:rsidR="00574E4A" w:rsidRDefault="00574E4A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9"/>
      </w:tblGrid>
      <w:tr w:rsidR="00574E4A" w:rsidRPr="002C5E88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A" w:rsidRPr="002C5E88" w:rsidRDefault="00574E4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4A" w:rsidRPr="002C5E88" w:rsidRDefault="00574E4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574E4A" w:rsidRDefault="00574E4A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574E4A" w:rsidRDefault="00574E4A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574E4A" w:rsidRDefault="00574E4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574E4A" w:rsidRDefault="00574E4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574E4A" w:rsidRDefault="00574E4A" w:rsidP="002366EE">
      <w:pPr>
        <w:spacing w:before="12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Заполняется и передается в течение 15 рабочих дней страховщику.</w:t>
      </w:r>
    </w:p>
    <w:p w:rsidR="00574E4A" w:rsidRDefault="00574E4A"/>
    <w:sectPr w:rsidR="00574E4A" w:rsidSect="00B47CC1">
      <w:type w:val="continuous"/>
      <w:pgSz w:w="11906" w:h="16838"/>
      <w:pgMar w:top="851" w:right="567" w:bottom="567" w:left="851" w:header="397" w:footer="397" w:gutter="0"/>
      <w:cols w:sep="1" w:space="284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4A" w:rsidRDefault="00574E4A" w:rsidP="00627448">
      <w:r>
        <w:separator/>
      </w:r>
    </w:p>
  </w:endnote>
  <w:endnote w:type="continuationSeparator" w:id="0">
    <w:p w:rsidR="00574E4A" w:rsidRDefault="00574E4A" w:rsidP="0062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4A" w:rsidRDefault="00574E4A" w:rsidP="00627448">
      <w:r>
        <w:separator/>
      </w:r>
    </w:p>
  </w:footnote>
  <w:footnote w:type="continuationSeparator" w:id="0">
    <w:p w:rsidR="00574E4A" w:rsidRDefault="00574E4A" w:rsidP="00627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662BD"/>
    <w:rsid w:val="001759EF"/>
    <w:rsid w:val="00197FB5"/>
    <w:rsid w:val="001A7BAC"/>
    <w:rsid w:val="001C5D54"/>
    <w:rsid w:val="001E1C67"/>
    <w:rsid w:val="002257B6"/>
    <w:rsid w:val="002366EE"/>
    <w:rsid w:val="00242A01"/>
    <w:rsid w:val="00281CFD"/>
    <w:rsid w:val="0029197C"/>
    <w:rsid w:val="002A382B"/>
    <w:rsid w:val="002C03D4"/>
    <w:rsid w:val="002C5E88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3E45AD"/>
    <w:rsid w:val="00404329"/>
    <w:rsid w:val="0041423E"/>
    <w:rsid w:val="00414512"/>
    <w:rsid w:val="00415A69"/>
    <w:rsid w:val="00425085"/>
    <w:rsid w:val="00460612"/>
    <w:rsid w:val="00463675"/>
    <w:rsid w:val="00490426"/>
    <w:rsid w:val="004B32A9"/>
    <w:rsid w:val="004B5A6B"/>
    <w:rsid w:val="004D00D1"/>
    <w:rsid w:val="00564143"/>
    <w:rsid w:val="0057108B"/>
    <w:rsid w:val="00574E4A"/>
    <w:rsid w:val="005B0402"/>
    <w:rsid w:val="005C0087"/>
    <w:rsid w:val="005F2574"/>
    <w:rsid w:val="00615A68"/>
    <w:rsid w:val="00627448"/>
    <w:rsid w:val="00636F3F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F1869"/>
    <w:rsid w:val="008050E8"/>
    <w:rsid w:val="00807092"/>
    <w:rsid w:val="0082503A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9D30AA"/>
    <w:rsid w:val="009E4588"/>
    <w:rsid w:val="00A24879"/>
    <w:rsid w:val="00A41DE9"/>
    <w:rsid w:val="00A6313B"/>
    <w:rsid w:val="00A81430"/>
    <w:rsid w:val="00A82205"/>
    <w:rsid w:val="00AD1F19"/>
    <w:rsid w:val="00AE36D3"/>
    <w:rsid w:val="00B107EA"/>
    <w:rsid w:val="00B337D7"/>
    <w:rsid w:val="00B47CC1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B5077"/>
    <w:rsid w:val="00FD2308"/>
    <w:rsid w:val="00FE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E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66E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274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744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946</Words>
  <Characters>5398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2014-09-22T06:29:00Z</dcterms:created>
  <dcterms:modified xsi:type="dcterms:W3CDTF">2018-06-14T20:12:00Z</dcterms:modified>
</cp:coreProperties>
</file>